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407"/>
        <w:gridCol w:w="850"/>
        <w:gridCol w:w="4394"/>
        <w:gridCol w:w="3827"/>
        <w:gridCol w:w="3459"/>
      </w:tblGrid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  <w:bookmarkStart w:id="0" w:name="_GoBack" w:colFirst="4" w:colLast="4"/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bookmarkEnd w:id="0"/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</w:tbl>
    <w:p w:rsidR="00D929D9" w:rsidRDefault="00547836">
      <w:pPr>
        <w:spacing w:line="240" w:lineRule="exact"/>
        <w:rPr>
          <w:b/>
          <w:sz w:val="20"/>
          <w:lang w:val="pl-PL"/>
        </w:rPr>
      </w:pPr>
      <w:r w:rsidRPr="00547836">
        <w:rPr>
          <w:b/>
          <w:sz w:val="20"/>
          <w:lang w:val="pl-PL"/>
        </w:rPr>
        <w:t>Legenda</w:t>
      </w:r>
      <w:r>
        <w:rPr>
          <w:b/>
          <w:sz w:val="20"/>
          <w:lang w:val="pl-PL"/>
        </w:rPr>
        <w:t>:</w:t>
      </w:r>
    </w:p>
    <w:p w:rsidR="00547836" w:rsidRPr="00547836" w:rsidRDefault="00547836">
      <w:pPr>
        <w:spacing w:line="240" w:lineRule="exact"/>
        <w:rPr>
          <w:b/>
          <w:sz w:val="20"/>
          <w:lang w:val="pl-PL"/>
        </w:rPr>
      </w:pPr>
    </w:p>
    <w:sectPr w:rsidR="00547836" w:rsidRPr="00547836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567" w:right="567" w:bottom="284" w:left="567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4E" w:rsidRDefault="0039124E">
      <w:r>
        <w:separator/>
      </w:r>
    </w:p>
  </w:endnote>
  <w:endnote w:type="continuationSeparator" w:id="0">
    <w:p w:rsidR="0039124E" w:rsidRDefault="0039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Pr="00805BB9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1</w:t>
    </w:r>
    <w:r w:rsidRPr="00805BB9">
      <w:rPr>
        <w:rStyle w:val="Numerstrony"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pod tabelą podać legendę dla stosowanych skrótów I inicjałów</w:t>
    </w:r>
    <w:r w:rsidR="0039124E">
      <w:rPr>
        <w:rStyle w:val="Numerstrony"/>
        <w:b/>
        <w:sz w:val="16"/>
        <w:lang w:val="pl-PL"/>
      </w:rPr>
      <w:t xml:space="preserve"> (np. opiniującej organizacji</w:t>
    </w:r>
    <w:r w:rsidR="00277B70">
      <w:rPr>
        <w:rStyle w:val="Numerstrony"/>
        <w:b/>
        <w:sz w:val="16"/>
        <w:lang w:val="pl-PL"/>
      </w:rPr>
      <w:t>; w przypadku klientów PCA – prosimy o wskazanie numeru akredytacji</w:t>
    </w:r>
    <w:r w:rsidR="0039124E">
      <w:rPr>
        <w:rStyle w:val="Numerstrony"/>
        <w:b/>
        <w:sz w:val="16"/>
        <w:lang w:val="pl-PL"/>
      </w:rPr>
      <w:t xml:space="preserve">) 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2</w:t>
    </w:r>
    <w:r w:rsidRPr="00805BB9">
      <w:rPr>
        <w:rStyle w:val="Numerstrony"/>
        <w:b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typ komentarza</w:t>
    </w:r>
    <w:r w:rsidRPr="00805BB9">
      <w:rPr>
        <w:rStyle w:val="Numerstrony"/>
        <w:b/>
        <w:sz w:val="16"/>
        <w:lang w:val="pl-PL"/>
      </w:rPr>
      <w:t>:</w:t>
    </w:r>
    <w:r w:rsidRPr="00805BB9">
      <w:rPr>
        <w:rStyle w:val="Numerstrony"/>
        <w:sz w:val="16"/>
        <w:lang w:val="pl-PL"/>
      </w:rPr>
      <w:tab/>
    </w:r>
    <w:proofErr w:type="spellStart"/>
    <w:r w:rsidR="00805BB9" w:rsidRPr="00805BB9">
      <w:rPr>
        <w:rStyle w:val="Numerstrony"/>
        <w:sz w:val="16"/>
        <w:lang w:val="pl-PL"/>
      </w:rPr>
      <w:t>og</w:t>
    </w:r>
    <w:proofErr w:type="spellEnd"/>
    <w:r w:rsidRPr="00805BB9">
      <w:rPr>
        <w:rStyle w:val="Numerstrony"/>
        <w:sz w:val="16"/>
        <w:lang w:val="pl-PL"/>
      </w:rPr>
      <w:t xml:space="preserve"> =</w:t>
    </w:r>
    <w:r w:rsidR="00805BB9" w:rsidRPr="00805BB9">
      <w:rPr>
        <w:rStyle w:val="Numerstrony"/>
        <w:sz w:val="16"/>
        <w:lang w:val="pl-PL"/>
      </w:rPr>
      <w:t xml:space="preserve"> ogólny</w:t>
    </w:r>
    <w:r w:rsidRPr="00805BB9">
      <w:rPr>
        <w:rStyle w:val="Numerstrony"/>
        <w:sz w:val="16"/>
        <w:lang w:val="pl-PL"/>
      </w:rPr>
      <w:tab/>
      <w:t>te =</w:t>
    </w:r>
    <w:r w:rsidR="00805BB9" w:rsidRPr="00805BB9">
      <w:rPr>
        <w:rStyle w:val="Numerstrony"/>
        <w:sz w:val="16"/>
        <w:lang w:val="pl-PL"/>
      </w:rPr>
      <w:t>techniczny</w:t>
    </w:r>
    <w:r w:rsidRPr="00805BB9">
      <w:rPr>
        <w:rStyle w:val="Numerstrony"/>
        <w:sz w:val="16"/>
        <w:lang w:val="pl-PL"/>
      </w:rPr>
      <w:t xml:space="preserve"> </w:t>
    </w:r>
    <w:r w:rsidRPr="00805BB9">
      <w:rPr>
        <w:rStyle w:val="Numerstrony"/>
        <w:sz w:val="16"/>
        <w:lang w:val="pl-PL"/>
      </w:rPr>
      <w:tab/>
    </w:r>
    <w:proofErr w:type="spellStart"/>
    <w:r w:rsidRPr="00805BB9">
      <w:rPr>
        <w:rStyle w:val="Numerstrony"/>
        <w:sz w:val="16"/>
        <w:lang w:val="pl-PL"/>
      </w:rPr>
      <w:t>ed</w:t>
    </w:r>
    <w:proofErr w:type="spellEnd"/>
    <w:r w:rsidRPr="00805BB9">
      <w:rPr>
        <w:rStyle w:val="Numerstrony"/>
        <w:sz w:val="16"/>
        <w:lang w:val="pl-PL"/>
      </w:rPr>
      <w:t xml:space="preserve"> = </w:t>
    </w:r>
    <w:r w:rsidR="00805BB9" w:rsidRPr="00805BB9">
      <w:rPr>
        <w:rStyle w:val="Numerstrony"/>
        <w:sz w:val="16"/>
        <w:lang w:val="pl-PL"/>
      </w:rPr>
      <w:t>błąd edycyjny/formalny</w:t>
    </w:r>
  </w:p>
  <w:tbl>
    <w:tblPr>
      <w:tblW w:w="5000" w:type="pct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099"/>
      <w:gridCol w:w="4486"/>
      <w:gridCol w:w="1121"/>
    </w:tblGrid>
    <w:tr w:rsidR="00805BB9" w:rsidRPr="00FF1B3F">
      <w:trPr>
        <w:cantSplit/>
      </w:trPr>
      <w:tc>
        <w:tcPr>
          <w:tcW w:w="3214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r w:rsidRPr="0054741C">
            <w:rPr>
              <w:sz w:val="16"/>
              <w:lang w:val="pl-PL"/>
            </w:rPr>
            <w:t>Załącznik</w:t>
          </w:r>
          <w:r>
            <w:rPr>
              <w:sz w:val="16"/>
            </w:rPr>
            <w:t xml:space="preserve"> do </w:t>
          </w:r>
          <w:proofErr w:type="spellStart"/>
          <w:r w:rsidR="00FF1B3F">
            <w:rPr>
              <w:sz w:val="16"/>
            </w:rPr>
            <w:t>procedury</w:t>
          </w:r>
          <w:proofErr w:type="spellEnd"/>
          <w:r w:rsidR="00FF1B3F">
            <w:rPr>
              <w:sz w:val="16"/>
            </w:rPr>
            <w:t xml:space="preserve"> </w:t>
          </w:r>
          <w:r>
            <w:rPr>
              <w:sz w:val="16"/>
            </w:rPr>
            <w:t>PA-08</w:t>
          </w:r>
        </w:p>
      </w:tc>
      <w:tc>
        <w:tcPr>
          <w:tcW w:w="1428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proofErr w:type="spellStart"/>
          <w:r>
            <w:rPr>
              <w:sz w:val="16"/>
            </w:rPr>
            <w:t>Wydanie</w:t>
          </w:r>
          <w:proofErr w:type="spellEnd"/>
          <w:r>
            <w:rPr>
              <w:sz w:val="16"/>
            </w:rPr>
            <w:t xml:space="preserve"> 1 z 24-03-2011 r.</w:t>
          </w:r>
        </w:p>
      </w:tc>
      <w:tc>
        <w:tcPr>
          <w:tcW w:w="357" w:type="pct"/>
          <w:tcBorders>
            <w:top w:val="single" w:sz="4" w:space="0" w:color="auto"/>
          </w:tcBorders>
          <w:shd w:val="clear" w:color="auto" w:fill="FFFFFF"/>
        </w:tcPr>
        <w:p w:rsidR="00805BB9" w:rsidRPr="00FF1B3F" w:rsidRDefault="00805BB9" w:rsidP="00BF1658">
          <w:pPr>
            <w:pStyle w:val="Stopka"/>
            <w:spacing w:before="60" w:after="60"/>
            <w:jc w:val="right"/>
            <w:rPr>
              <w:sz w:val="16"/>
              <w:szCs w:val="16"/>
            </w:rPr>
          </w:pPr>
          <w:r w:rsidRPr="00FF1B3F">
            <w:rPr>
              <w:rStyle w:val="Numerstrony"/>
              <w:sz w:val="16"/>
              <w:szCs w:val="16"/>
            </w:rPr>
            <w:t xml:space="preserve">str. </w:t>
          </w:r>
          <w:r w:rsidRPr="00FF1B3F">
            <w:rPr>
              <w:rStyle w:val="Numerstrony"/>
              <w:sz w:val="16"/>
              <w:szCs w:val="16"/>
            </w:rPr>
            <w:fldChar w:fldCharType="begin"/>
          </w:r>
          <w:r w:rsidRPr="00FF1B3F">
            <w:rPr>
              <w:rStyle w:val="Numerstrony"/>
              <w:sz w:val="16"/>
              <w:szCs w:val="16"/>
            </w:rPr>
            <w:instrText xml:space="preserve"> PAGE </w:instrText>
          </w:r>
          <w:r w:rsidRPr="00FF1B3F">
            <w:rPr>
              <w:rStyle w:val="Numerstrony"/>
              <w:sz w:val="16"/>
              <w:szCs w:val="16"/>
            </w:rPr>
            <w:fldChar w:fldCharType="separate"/>
          </w:r>
          <w:r w:rsidR="00C32374">
            <w:rPr>
              <w:rStyle w:val="Numerstrony"/>
              <w:noProof/>
              <w:sz w:val="16"/>
              <w:szCs w:val="16"/>
            </w:rPr>
            <w:t>1</w:t>
          </w:r>
          <w:r w:rsidRPr="00FF1B3F">
            <w:rPr>
              <w:rStyle w:val="Numerstrony"/>
              <w:sz w:val="16"/>
              <w:szCs w:val="16"/>
            </w:rPr>
            <w:fldChar w:fldCharType="end"/>
          </w:r>
          <w:r w:rsidRPr="00FF1B3F">
            <w:rPr>
              <w:rStyle w:val="Numerstrony"/>
              <w:sz w:val="16"/>
              <w:szCs w:val="16"/>
            </w:rPr>
            <w:t>/</w:t>
          </w:r>
          <w:r w:rsidR="00FF1B3F" w:rsidRPr="00FF1B3F">
            <w:rPr>
              <w:rStyle w:val="Numerstrony"/>
              <w:sz w:val="16"/>
              <w:szCs w:val="16"/>
            </w:rPr>
            <w:fldChar w:fldCharType="begin"/>
          </w:r>
          <w:r w:rsidR="00FF1B3F" w:rsidRPr="00FF1B3F">
            <w:rPr>
              <w:rStyle w:val="Numerstrony"/>
              <w:sz w:val="16"/>
              <w:szCs w:val="16"/>
            </w:rPr>
            <w:instrText xml:space="preserve"> NUMPAGES </w:instrText>
          </w:r>
          <w:r w:rsidR="00FF1B3F" w:rsidRPr="00FF1B3F">
            <w:rPr>
              <w:rStyle w:val="Numerstrony"/>
              <w:sz w:val="16"/>
              <w:szCs w:val="16"/>
            </w:rPr>
            <w:fldChar w:fldCharType="separate"/>
          </w:r>
          <w:r w:rsidR="00C32374">
            <w:rPr>
              <w:rStyle w:val="Numerstrony"/>
              <w:noProof/>
              <w:sz w:val="16"/>
              <w:szCs w:val="16"/>
            </w:rPr>
            <w:t>1</w:t>
          </w:r>
          <w:r w:rsidR="00FF1B3F" w:rsidRPr="00FF1B3F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805BB9" w:rsidRPr="00805BB9" w:rsidRDefault="00805BB9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1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MB</w:t>
    </w:r>
    <w:r>
      <w:rPr>
        <w:rStyle w:val="Numerstrony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strony"/>
            <w:sz w:val="16"/>
          </w:rPr>
          <w:t>China</w:t>
        </w:r>
      </w:smartTag>
    </w:smartTag>
    <w:r>
      <w:rPr>
        <w:rStyle w:val="Numerstrony"/>
        <w:sz w:val="16"/>
      </w:rPr>
      <w:t>)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**</w:t>
    </w:r>
    <w:r>
      <w:rPr>
        <w:rStyle w:val="Numerstrony"/>
        <w:sz w:val="16"/>
      </w:rPr>
      <w:t xml:space="preserve"> = ISO/CS editing unit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2</w:t>
    </w:r>
    <w:r>
      <w:rPr>
        <w:rStyle w:val="Numerstrony"/>
        <w:b/>
        <w:sz w:val="16"/>
      </w:rPr>
      <w:tab/>
      <w:t>Type of comment</w:t>
    </w:r>
    <w:r>
      <w:rPr>
        <w:rStyle w:val="Numerstrony"/>
        <w:sz w:val="16"/>
      </w:rPr>
      <w:t>:</w:t>
    </w:r>
    <w:r>
      <w:rPr>
        <w:rStyle w:val="Numerstrony"/>
        <w:sz w:val="16"/>
      </w:rPr>
      <w:tab/>
      <w:t>ge = general</w:t>
    </w:r>
    <w:r>
      <w:rPr>
        <w:rStyle w:val="Numerstrony"/>
        <w:sz w:val="16"/>
      </w:rPr>
      <w:tab/>
      <w:t xml:space="preserve">te = technical </w:t>
    </w:r>
    <w:r>
      <w:rPr>
        <w:rStyle w:val="Numerstrony"/>
        <w:sz w:val="16"/>
      </w:rPr>
      <w:tab/>
      <w:t xml:space="preserve">ed = editorial </w:t>
    </w:r>
  </w:p>
  <w:p w:rsidR="006F5A22" w:rsidRDefault="006F5A22">
    <w:pPr>
      <w:pStyle w:val="Stopk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strony"/>
        <w:sz w:val="16"/>
      </w:rPr>
    </w:pPr>
    <w:r>
      <w:rPr>
        <w:rStyle w:val="Numerstrony"/>
        <w:b/>
        <w:sz w:val="16"/>
      </w:rPr>
      <w:t>NB</w:t>
    </w:r>
    <w:r>
      <w:rPr>
        <w:rStyle w:val="Numerstrony"/>
        <w:sz w:val="16"/>
      </w:rPr>
      <w:tab/>
      <w:t>Columns 1, 2, 4, 5 are compulsory.</w:t>
    </w:r>
  </w:p>
  <w:p w:rsidR="006F5A22" w:rsidRDefault="006F5A22">
    <w:pPr>
      <w:pStyle w:val="Stopka"/>
      <w:tabs>
        <w:tab w:val="clear" w:pos="4820"/>
        <w:tab w:val="clear" w:pos="9639"/>
      </w:tabs>
      <w:jc w:val="right"/>
      <w:rPr>
        <w:rStyle w:val="Numerstrony"/>
        <w:sz w:val="16"/>
      </w:rPr>
    </w:pPr>
    <w:r>
      <w:rPr>
        <w:rStyle w:val="Numerstrony"/>
        <w:sz w:val="16"/>
        <w:lang w:val="en-US"/>
      </w:rPr>
      <w:t xml:space="preserve">page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PAGE </w:instrText>
    </w:r>
    <w:r>
      <w:rPr>
        <w:rStyle w:val="Numerstrony"/>
        <w:sz w:val="16"/>
        <w:lang w:val="en-US"/>
      </w:rPr>
      <w:fldChar w:fldCharType="separate"/>
    </w:r>
    <w:r>
      <w:rPr>
        <w:rStyle w:val="Numerstrony"/>
        <w:noProof/>
        <w:sz w:val="16"/>
      </w:rPr>
      <w:t>1</w:t>
    </w:r>
    <w:r>
      <w:rPr>
        <w:rStyle w:val="Numerstrony"/>
        <w:sz w:val="16"/>
        <w:lang w:val="en-US"/>
      </w:rPr>
      <w:fldChar w:fldCharType="end"/>
    </w:r>
    <w:r>
      <w:rPr>
        <w:rStyle w:val="Numerstrony"/>
        <w:sz w:val="16"/>
        <w:lang w:val="en-US"/>
      </w:rPr>
      <w:t xml:space="preserve"> of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NUMPAGES </w:instrText>
    </w:r>
    <w:r>
      <w:rPr>
        <w:rStyle w:val="Numerstrony"/>
        <w:sz w:val="16"/>
        <w:lang w:val="en-US"/>
      </w:rPr>
      <w:fldChar w:fldCharType="separate"/>
    </w:r>
    <w:r w:rsidR="0039124E">
      <w:rPr>
        <w:rStyle w:val="Numerstrony"/>
        <w:noProof/>
        <w:sz w:val="16"/>
        <w:lang w:val="en-US"/>
      </w:rPr>
      <w:t>1</w:t>
    </w:r>
    <w:r>
      <w:rPr>
        <w:rStyle w:val="Numerstrony"/>
        <w:sz w:val="16"/>
        <w:lang w:val="en-US"/>
      </w:rPr>
      <w:fldChar w:fldCharType="end"/>
    </w:r>
  </w:p>
  <w:p w:rsidR="006F5A22" w:rsidRDefault="006F5A22">
    <w:pPr>
      <w:pStyle w:val="Stopka"/>
      <w:jc w:val="left"/>
      <w:rPr>
        <w:sz w:val="14"/>
      </w:rPr>
    </w:pPr>
    <w:r>
      <w:rPr>
        <w:rStyle w:val="Numerstrony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4E" w:rsidRDefault="0039124E">
      <w:r>
        <w:separator/>
      </w:r>
    </w:p>
  </w:footnote>
  <w:footnote w:type="continuationSeparator" w:id="0">
    <w:p w:rsidR="0039124E" w:rsidRDefault="0039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9" w:type="pct"/>
      <w:tblInd w:w="-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"/>
      <w:gridCol w:w="7846"/>
      <w:gridCol w:w="616"/>
      <w:gridCol w:w="3793"/>
      <w:gridCol w:w="3409"/>
      <w:gridCol w:w="31"/>
    </w:tblGrid>
    <w:tr w:rsidR="00805BB9">
      <w:trPr>
        <w:gridBefore w:val="1"/>
        <w:wBefore w:w="9" w:type="pct"/>
        <w:cantSplit/>
      </w:trPr>
      <w:tc>
        <w:tcPr>
          <w:tcW w:w="2495" w:type="pct"/>
          <w:shd w:val="clear" w:color="auto" w:fill="FFFFFF"/>
          <w:vAlign w:val="center"/>
        </w:tcPr>
        <w:p w:rsidR="00805BB9" w:rsidRDefault="00805BB9" w:rsidP="00BF1658">
          <w:pPr>
            <w:pStyle w:val="Nagwek"/>
            <w:rPr>
              <w:b/>
              <w:sz w:val="16"/>
            </w:rPr>
          </w:pPr>
          <w:r>
            <w:rPr>
              <w:b/>
              <w:sz w:val="16"/>
            </w:rPr>
            <w:t>PCA</w:t>
          </w:r>
        </w:p>
      </w:tc>
      <w:tc>
        <w:tcPr>
          <w:tcW w:w="2495" w:type="pct"/>
          <w:gridSpan w:val="4"/>
          <w:shd w:val="clear" w:color="auto" w:fill="FFFFFF"/>
          <w:vAlign w:val="center"/>
        </w:tcPr>
        <w:p w:rsidR="00805BB9" w:rsidRDefault="00805BB9" w:rsidP="00BF1658">
          <w:pPr>
            <w:pStyle w:val="Nagwek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FA-130</w:t>
          </w:r>
        </w:p>
      </w:tc>
    </w:tr>
    <w:tr w:rsidR="006F5A22" w:rsidRPr="00805BB9">
      <w:tblPrEx>
        <w:jc w:val="center"/>
        <w:tblInd w:w="0" w:type="dxa"/>
        <w:tblCellMar>
          <w:left w:w="99" w:type="dxa"/>
          <w:right w:w="99" w:type="dxa"/>
        </w:tblCellMar>
      </w:tblPrEx>
      <w:trPr>
        <w:gridAfter w:val="1"/>
        <w:wAfter w:w="10" w:type="pct"/>
        <w:cantSplit/>
        <w:jc w:val="center"/>
      </w:trPr>
      <w:tc>
        <w:tcPr>
          <w:tcW w:w="2700" w:type="pct"/>
          <w:gridSpan w:val="3"/>
        </w:tcPr>
        <w:p w:rsidR="0039124E" w:rsidRPr="00277B70" w:rsidRDefault="00805BB9" w:rsidP="00C32374">
          <w:pPr>
            <w:pStyle w:val="ISOComments"/>
            <w:spacing w:before="60" w:after="60"/>
            <w:rPr>
              <w:b/>
              <w:i/>
              <w:sz w:val="20"/>
              <w:lang w:val="pl-PL"/>
            </w:rPr>
          </w:pPr>
          <w:r w:rsidRPr="00FF1B3F">
            <w:rPr>
              <w:rStyle w:val="MTEquationSection"/>
              <w:b/>
              <w:color w:val="auto"/>
              <w:sz w:val="20"/>
              <w:lang w:val="pl-PL"/>
            </w:rPr>
            <w:t>UWAGI DO DOKUMENTU PCA</w:t>
          </w:r>
          <w:r w:rsidR="003442A1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 </w:t>
          </w:r>
          <w:r w:rsidR="0054741C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– </w:t>
          </w:r>
          <w:r w:rsidR="00C32374">
            <w:rPr>
              <w:rStyle w:val="MTEquationSection"/>
              <w:b/>
              <w:i/>
              <w:color w:val="auto"/>
              <w:sz w:val="20"/>
              <w:lang w:val="pl-PL"/>
            </w:rPr>
            <w:t>DAVG</w:t>
          </w:r>
          <w:r w:rsidR="006361B6">
            <w:rPr>
              <w:rStyle w:val="MTEquationSection"/>
              <w:b/>
              <w:i/>
              <w:color w:val="auto"/>
              <w:sz w:val="20"/>
              <w:lang w:val="pl-PL"/>
            </w:rPr>
            <w:t>-01</w:t>
          </w:r>
          <w:r w:rsidR="00C32374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C32374" w:rsidRPr="00C32374">
            <w:rPr>
              <w:rStyle w:val="MTEquationSection"/>
              <w:b/>
              <w:i/>
              <w:color w:val="auto"/>
              <w:sz w:val="20"/>
              <w:lang w:val="pl-PL"/>
            </w:rPr>
            <w:t>Akredytacja weryfikatorów rocznych raportów dotyczących emisji gazów cieplarnianych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– projekt wydania </w:t>
          </w:r>
          <w:r w:rsidR="00C32374">
            <w:rPr>
              <w:rStyle w:val="MTEquationSection"/>
              <w:b/>
              <w:i/>
              <w:color w:val="auto"/>
              <w:sz w:val="20"/>
              <w:lang w:val="pl-PL"/>
            </w:rPr>
            <w:t>5</w:t>
          </w:r>
          <w:r w:rsidR="006361B6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z </w:t>
          </w:r>
          <w:r w:rsidR="006361B6">
            <w:rPr>
              <w:rStyle w:val="MTEquationSection"/>
              <w:b/>
              <w:i/>
              <w:color w:val="auto"/>
              <w:sz w:val="20"/>
              <w:lang w:val="pl-PL"/>
            </w:rPr>
            <w:t>25</w:t>
          </w:r>
          <w:r w:rsidR="00DF0CB5">
            <w:rPr>
              <w:rStyle w:val="MTEquationSection"/>
              <w:b/>
              <w:i/>
              <w:color w:val="auto"/>
              <w:sz w:val="20"/>
              <w:lang w:val="pl-PL"/>
            </w:rPr>
            <w:t>.02.2016 r.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</w:p>
      </w:tc>
      <w:tc>
        <w:tcPr>
          <w:tcW w:w="1206" w:type="pct"/>
        </w:tcPr>
        <w:p w:rsidR="006F5A22" w:rsidRPr="00805BB9" w:rsidRDefault="00805BB9" w:rsidP="00DF0CB5">
          <w:pPr>
            <w:pStyle w:val="ISOChange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Termin przesyłania uwag</w:t>
          </w:r>
          <w:r w:rsidR="006F5A22" w:rsidRPr="00805BB9">
            <w:rPr>
              <w:lang w:val="pl-PL"/>
            </w:rPr>
            <w:t xml:space="preserve">: </w:t>
          </w:r>
          <w:r w:rsidR="006361B6">
            <w:rPr>
              <w:lang w:val="pl-PL"/>
            </w:rPr>
            <w:t>11.03.</w:t>
          </w:r>
          <w:r w:rsidR="00DF0CB5">
            <w:rPr>
              <w:lang w:val="pl-PL"/>
            </w:rPr>
            <w:t>2016</w:t>
          </w:r>
        </w:p>
      </w:tc>
      <w:tc>
        <w:tcPr>
          <w:tcW w:w="1084" w:type="pct"/>
        </w:tcPr>
        <w:p w:rsidR="006F5A22" w:rsidRPr="00805BB9" w:rsidRDefault="006F5A22">
          <w:pPr>
            <w:pStyle w:val="ISOSecretObservations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Do</w:t>
          </w:r>
          <w:r w:rsidR="00805BB9" w:rsidRPr="00805BB9">
            <w:rPr>
              <w:lang w:val="pl-PL"/>
            </w:rPr>
            <w:t>k</w:t>
          </w:r>
          <w:r w:rsidRPr="00805BB9">
            <w:rPr>
              <w:lang w:val="pl-PL"/>
            </w:rPr>
            <w:t>ument:</w:t>
          </w:r>
          <w:r w:rsidR="009A0FB2" w:rsidRPr="00805BB9">
            <w:rPr>
              <w:b/>
              <w:lang w:val="pl-PL"/>
            </w:rPr>
            <w:t xml:space="preserve">  </w:t>
          </w:r>
          <w:r w:rsidR="00C32374">
            <w:rPr>
              <w:b/>
              <w:lang w:val="pl-PL"/>
            </w:rPr>
            <w:t>DAVG</w:t>
          </w:r>
          <w:r w:rsidR="006361B6">
            <w:rPr>
              <w:b/>
              <w:lang w:val="pl-PL"/>
            </w:rPr>
            <w:t>-01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98"/>
      <w:gridCol w:w="1418"/>
      <w:gridCol w:w="849"/>
      <w:gridCol w:w="4394"/>
      <w:gridCol w:w="3828"/>
      <w:gridCol w:w="3459"/>
    </w:tblGrid>
    <w:tr w:rsidR="005F5555">
      <w:trPr>
        <w:cantSplit/>
        <w:jc w:val="center"/>
      </w:trPr>
      <w:tc>
        <w:tcPr>
          <w:tcW w:w="179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41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84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4394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382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45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</w:tr>
    <w:tr w:rsidR="005F5555" w:rsidRPr="00C32374">
      <w:trPr>
        <w:cantSplit/>
        <w:jc w:val="center"/>
      </w:trPr>
      <w:tc>
        <w:tcPr>
          <w:tcW w:w="179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Inicjały</w:t>
          </w:r>
          <w:r w:rsidRPr="00805BB9">
            <w:rPr>
              <w:b/>
              <w:sz w:val="16"/>
              <w:vertAlign w:val="superscript"/>
              <w:lang w:val="pl-PL"/>
            </w:rPr>
            <w:t>1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141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punkt</w:t>
          </w:r>
          <w:r w:rsidR="005F5555" w:rsidRPr="00805BB9">
            <w:rPr>
              <w:b/>
              <w:sz w:val="16"/>
              <w:lang w:val="pl-PL"/>
            </w:rPr>
            <w:t>/</w:t>
          </w:r>
          <w:r w:rsidR="005F5555" w:rsidRPr="00805BB9">
            <w:rPr>
              <w:b/>
              <w:sz w:val="16"/>
              <w:lang w:val="pl-PL"/>
            </w:rPr>
            <w:br/>
          </w:r>
          <w:r w:rsidRPr="00805BB9">
            <w:rPr>
              <w:b/>
              <w:sz w:val="16"/>
              <w:lang w:val="pl-PL"/>
            </w:rPr>
            <w:t>załącznik</w:t>
          </w:r>
          <w:r w:rsidR="005F5555" w:rsidRPr="00805BB9">
            <w:rPr>
              <w:b/>
              <w:sz w:val="16"/>
              <w:lang w:val="pl-PL"/>
            </w:rPr>
            <w:t xml:space="preserve">/ </w:t>
          </w:r>
          <w:r w:rsidRPr="00805BB9">
            <w:rPr>
              <w:b/>
              <w:sz w:val="16"/>
              <w:lang w:val="pl-PL"/>
            </w:rPr>
            <w:t>rysunek</w:t>
          </w:r>
          <w:r w:rsidR="005F5555" w:rsidRPr="00805BB9">
            <w:rPr>
              <w:b/>
              <w:sz w:val="16"/>
              <w:lang w:val="pl-PL"/>
            </w:rPr>
            <w:t>/</w:t>
          </w:r>
          <w:r w:rsidRPr="00805BB9">
            <w:rPr>
              <w:b/>
              <w:sz w:val="16"/>
              <w:lang w:val="pl-PL"/>
            </w:rPr>
            <w:t>tabela</w:t>
          </w:r>
          <w:r w:rsidR="00E26BC1">
            <w:rPr>
              <w:b/>
              <w:sz w:val="16"/>
              <w:lang w:val="pl-PL"/>
            </w:rPr>
            <w:t>/numer wiersza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849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Typ komentarza</w:t>
          </w:r>
          <w:r w:rsidR="005F5555" w:rsidRPr="00805BB9">
            <w:rPr>
              <w:b/>
              <w:position w:val="6"/>
              <w:sz w:val="12"/>
              <w:lang w:val="pl-PL"/>
            </w:rPr>
            <w:t>2</w:t>
          </w:r>
        </w:p>
      </w:tc>
      <w:tc>
        <w:tcPr>
          <w:tcW w:w="4394" w:type="dxa"/>
        </w:tcPr>
        <w:p w:rsidR="005F5555" w:rsidRPr="00805BB9" w:rsidRDefault="00805BB9" w:rsidP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Komentarz (uzasadnienie zmiany)</w:t>
          </w:r>
        </w:p>
      </w:tc>
      <w:tc>
        <w:tcPr>
          <w:tcW w:w="382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Proponowana zmiana</w:t>
          </w:r>
        </w:p>
      </w:tc>
      <w:tc>
        <w:tcPr>
          <w:tcW w:w="3459" w:type="dxa"/>
        </w:tcPr>
        <w:p w:rsidR="005F5555" w:rsidRPr="00805BB9" w:rsidRDefault="00547836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Stanowisko</w:t>
          </w:r>
          <w:r w:rsidR="00805BB9" w:rsidRPr="00805BB9">
            <w:rPr>
              <w:b/>
              <w:sz w:val="16"/>
              <w:lang w:val="pl-PL"/>
            </w:rPr>
            <w:t xml:space="preserve"> opracowują</w:t>
          </w:r>
          <w:r>
            <w:rPr>
              <w:b/>
              <w:sz w:val="16"/>
              <w:lang w:val="pl-PL"/>
            </w:rPr>
            <w:t>cego dokument</w:t>
          </w:r>
          <w:r w:rsidR="005F5555" w:rsidRPr="00805BB9">
            <w:rPr>
              <w:b/>
              <w:sz w:val="16"/>
              <w:lang w:val="pl-PL"/>
            </w:rPr>
            <w:br/>
          </w:r>
          <w:r w:rsidR="00805BB9" w:rsidRPr="00805BB9">
            <w:rPr>
              <w:sz w:val="16"/>
              <w:lang w:val="pl-PL"/>
            </w:rPr>
            <w:t>dla każdego komentarza</w:t>
          </w:r>
        </w:p>
      </w:tc>
    </w:tr>
  </w:tbl>
  <w:p w:rsidR="006F5A22" w:rsidRPr="00805BB9" w:rsidRDefault="006F5A22">
    <w:pPr>
      <w:pStyle w:val="Nagwek"/>
      <w:rPr>
        <w:sz w:val="2"/>
        <w:lang w:val="pl-PL"/>
      </w:rPr>
    </w:pPr>
  </w:p>
  <w:p w:rsidR="006F5A22" w:rsidRPr="00805BB9" w:rsidRDefault="006F5A22">
    <w:pPr>
      <w:pStyle w:val="Nagwek"/>
      <w:spacing w:line="14" w:lineRule="exact"/>
      <w:rPr>
        <w:sz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F5A22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F5A22" w:rsidRDefault="006F5A2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6F5A22" w:rsidRDefault="006F5A22">
    <w:pPr>
      <w:pStyle w:val="Nagwek"/>
      <w:rPr>
        <w:sz w:val="2"/>
      </w:rPr>
    </w:pPr>
  </w:p>
  <w:p w:rsidR="006F5A22" w:rsidRDefault="006F5A22">
    <w:pPr>
      <w:pStyle w:val="Nagwek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39124E"/>
    <w:rsid w:val="00070F23"/>
    <w:rsid w:val="000C0C90"/>
    <w:rsid w:val="00277B70"/>
    <w:rsid w:val="002B0AD6"/>
    <w:rsid w:val="002D759D"/>
    <w:rsid w:val="00303E9C"/>
    <w:rsid w:val="003442A1"/>
    <w:rsid w:val="00356C4E"/>
    <w:rsid w:val="0039124E"/>
    <w:rsid w:val="004D19DD"/>
    <w:rsid w:val="0054741C"/>
    <w:rsid w:val="00547836"/>
    <w:rsid w:val="005F5555"/>
    <w:rsid w:val="00602742"/>
    <w:rsid w:val="006361B6"/>
    <w:rsid w:val="00663F2B"/>
    <w:rsid w:val="006E47B7"/>
    <w:rsid w:val="006E7E16"/>
    <w:rsid w:val="006F5A22"/>
    <w:rsid w:val="00746EC1"/>
    <w:rsid w:val="00805BB9"/>
    <w:rsid w:val="00856D65"/>
    <w:rsid w:val="008A7A7A"/>
    <w:rsid w:val="008D3DA3"/>
    <w:rsid w:val="009473E5"/>
    <w:rsid w:val="009707C9"/>
    <w:rsid w:val="009A0FB2"/>
    <w:rsid w:val="009D66DE"/>
    <w:rsid w:val="00B2760E"/>
    <w:rsid w:val="00B32EBC"/>
    <w:rsid w:val="00B37821"/>
    <w:rsid w:val="00BF1658"/>
    <w:rsid w:val="00C32374"/>
    <w:rsid w:val="00C501D3"/>
    <w:rsid w:val="00D929D9"/>
    <w:rsid w:val="00DF0CB5"/>
    <w:rsid w:val="00E25DB3"/>
    <w:rsid w:val="00E26BC1"/>
    <w:rsid w:val="00F01208"/>
    <w:rsid w:val="00F8458F"/>
    <w:rsid w:val="00FB441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FDE1609-D8F4-4E78-AE63-7F7302E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spacing w:before="120" w:after="20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pPr>
      <w:spacing w:before="0"/>
      <w:ind w:left="567" w:hanging="567"/>
      <w:outlineLvl w:val="1"/>
    </w:pPr>
    <w:rPr>
      <w:sz w:val="22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Stopka"/>
  </w:style>
  <w:style w:type="paragraph" w:styleId="Stopka">
    <w:name w:val="footer"/>
    <w:basedOn w:val="Normalny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ny"/>
    <w:pPr>
      <w:spacing w:before="210" w:line="210" w:lineRule="exact"/>
      <w:jc w:val="left"/>
    </w:pPr>
    <w:rPr>
      <w:sz w:val="18"/>
    </w:rPr>
  </w:style>
  <w:style w:type="character" w:styleId="Numerstrony">
    <w:name w:val="page number"/>
    <w:basedOn w:val="Domylnaczcionkaakapitu"/>
    <w:rPr>
      <w:sz w:val="20"/>
    </w:rPr>
  </w:style>
  <w:style w:type="paragraph" w:customStyle="1" w:styleId="ISOCommType">
    <w:name w:val="ISO_Comm_Typ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ny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omylnaczcionkaakapitu"/>
    <w:rPr>
      <w:vanish w:val="0"/>
      <w:color w:val="FF0000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mtequationsection0">
    <w:name w:val="mtequationsection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0</TotalTime>
  <Pages>1</Pages>
  <Words>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CommentsOn</vt:lpstr>
    </vt:vector>
  </TitlesOfParts>
  <Company>IAF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Małgorzata Tworek</dc:creator>
  <cp:keywords/>
  <dc:description>FORM (IAF)</dc:description>
  <cp:lastModifiedBy>Małgorzata Tworek</cp:lastModifiedBy>
  <cp:revision>2</cp:revision>
  <cp:lastPrinted>2011-06-07T13:52:00Z</cp:lastPrinted>
  <dcterms:created xsi:type="dcterms:W3CDTF">2016-02-26T14:56:00Z</dcterms:created>
  <dcterms:modified xsi:type="dcterms:W3CDTF">2016-02-26T14:56:00Z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