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07"/>
        <w:gridCol w:w="850"/>
        <w:gridCol w:w="4394"/>
        <w:gridCol w:w="3827"/>
        <w:gridCol w:w="3459"/>
      </w:tblGrid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  <w:bookmarkStart w:id="0" w:name="_GoBack" w:colFirst="6" w:colLast="6"/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bookmarkEnd w:id="0"/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</w:p>
    <w:sectPr w:rsidR="00547836" w:rsidRPr="00547836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4E" w:rsidRDefault="0039124E">
      <w:r>
        <w:separator/>
      </w:r>
    </w:p>
  </w:endnote>
  <w:endnote w:type="continuationSeparator" w:id="0">
    <w:p w:rsidR="0039124E" w:rsidRDefault="003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Pr="00805BB9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pod tabelą podać legendę dla stosowanych skrótów I inicjałów</w:t>
    </w:r>
    <w:r w:rsidR="0039124E">
      <w:rPr>
        <w:rStyle w:val="Numerstrony"/>
        <w:b/>
        <w:sz w:val="16"/>
        <w:lang w:val="pl-PL"/>
      </w:rPr>
      <w:t xml:space="preserve"> (np. opiniującej organizacji</w:t>
    </w:r>
    <w:r w:rsidR="00277B70">
      <w:rPr>
        <w:rStyle w:val="Numerstrony"/>
        <w:b/>
        <w:sz w:val="16"/>
        <w:lang w:val="pl-PL"/>
      </w:rPr>
      <w:t>; w przypadku klientów PCA – prosimy o wskazanie numeru akredytacji</w:t>
    </w:r>
    <w:r w:rsidR="0039124E">
      <w:rPr>
        <w:rStyle w:val="Numerstrony"/>
        <w:b/>
        <w:sz w:val="16"/>
        <w:lang w:val="pl-PL"/>
      </w:rPr>
      <w:t xml:space="preserve">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99"/>
      <w:gridCol w:w="4486"/>
      <w:gridCol w:w="1121"/>
    </w:tblGrid>
    <w:tr w:rsidR="00805BB9" w:rsidRPr="00FF1B3F"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1 z 24-03-2011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CD6427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CD6427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  <w:t>ge = general</w:t>
    </w:r>
    <w:r>
      <w:rPr>
        <w:rStyle w:val="Numerstrony"/>
        <w:sz w:val="16"/>
      </w:rPr>
      <w:tab/>
      <w:t xml:space="preserve">te = technical </w:t>
    </w:r>
    <w:r>
      <w:rPr>
        <w:rStyle w:val="Numerstrony"/>
        <w:sz w:val="16"/>
      </w:rPr>
      <w:tab/>
      <w:t xml:space="preserve">ed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39124E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4E" w:rsidRDefault="0039124E">
      <w:r>
        <w:separator/>
      </w:r>
    </w:p>
  </w:footnote>
  <w:footnote w:type="continuationSeparator" w:id="0">
    <w:p w:rsidR="0039124E" w:rsidRDefault="0039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9" w:type="pct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"/>
      <w:gridCol w:w="7846"/>
      <w:gridCol w:w="616"/>
      <w:gridCol w:w="3793"/>
      <w:gridCol w:w="3409"/>
      <w:gridCol w:w="31"/>
    </w:tblGrid>
    <w:tr w:rsidR="00805BB9">
      <w:trPr>
        <w:gridBefore w:val="1"/>
        <w:wBefore w:w="9" w:type="pct"/>
        <w:cantSplit/>
      </w:trPr>
      <w:tc>
        <w:tcPr>
          <w:tcW w:w="2495" w:type="pct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95" w:type="pct"/>
          <w:gridSpan w:val="4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805BB9">
      <w:tblPrEx>
        <w:jc w:val="center"/>
        <w:tblInd w:w="0" w:type="dxa"/>
        <w:tblCellMar>
          <w:left w:w="99" w:type="dxa"/>
          <w:right w:w="99" w:type="dxa"/>
        </w:tblCellMar>
      </w:tblPrEx>
      <w:trPr>
        <w:gridAfter w:val="1"/>
        <w:wAfter w:w="10" w:type="pct"/>
        <w:cantSplit/>
        <w:jc w:val="center"/>
      </w:trPr>
      <w:tc>
        <w:tcPr>
          <w:tcW w:w="2700" w:type="pct"/>
          <w:gridSpan w:val="3"/>
        </w:tcPr>
        <w:p w:rsidR="0039124E" w:rsidRPr="00277B70" w:rsidRDefault="00805BB9" w:rsidP="00C32374">
          <w:pPr>
            <w:pStyle w:val="ISOComments"/>
            <w:spacing w:before="60" w:after="60"/>
            <w:rPr>
              <w:b/>
              <w:i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CD6427" w:rsidRPr="00CD6427">
            <w:rPr>
              <w:rStyle w:val="MTEquationSection"/>
              <w:b/>
              <w:i/>
              <w:color w:val="auto"/>
              <w:sz w:val="20"/>
              <w:lang w:val="pl-PL"/>
            </w:rPr>
            <w:t>DA-11 Akredytacja jednostek oceniających zgodność do celów notyfikacji – projekt wydania 3 z 18.05.2016 r.</w:t>
          </w:r>
        </w:p>
      </w:tc>
      <w:tc>
        <w:tcPr>
          <w:tcW w:w="1206" w:type="pct"/>
        </w:tcPr>
        <w:p w:rsidR="006F5A22" w:rsidRPr="00805BB9" w:rsidRDefault="00805BB9" w:rsidP="00CD6427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6F5A22" w:rsidRPr="00805BB9">
            <w:rPr>
              <w:lang w:val="pl-PL"/>
            </w:rPr>
            <w:t xml:space="preserve">: </w:t>
          </w:r>
          <w:r w:rsidR="00CD6427">
            <w:rPr>
              <w:lang w:val="pl-PL"/>
            </w:rPr>
            <w:t>10</w:t>
          </w:r>
          <w:r w:rsidR="006361B6">
            <w:rPr>
              <w:lang w:val="pl-PL"/>
            </w:rPr>
            <w:t>.0</w:t>
          </w:r>
          <w:r w:rsidR="00CD6427">
            <w:rPr>
              <w:lang w:val="pl-PL"/>
            </w:rPr>
            <w:t>6</w:t>
          </w:r>
          <w:r w:rsidR="006361B6">
            <w:rPr>
              <w:lang w:val="pl-PL"/>
            </w:rPr>
            <w:t>.</w:t>
          </w:r>
          <w:r w:rsidR="00DF0CB5">
            <w:rPr>
              <w:lang w:val="pl-PL"/>
            </w:rPr>
            <w:t>2016</w:t>
          </w:r>
        </w:p>
      </w:tc>
      <w:tc>
        <w:tcPr>
          <w:tcW w:w="1084" w:type="pct"/>
        </w:tcPr>
        <w:p w:rsidR="006F5A22" w:rsidRPr="00805BB9" w:rsidRDefault="006F5A22" w:rsidP="00CD6427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9A0FB2" w:rsidRPr="00805BB9">
            <w:rPr>
              <w:b/>
              <w:lang w:val="pl-PL"/>
            </w:rPr>
            <w:t xml:space="preserve">  </w:t>
          </w:r>
          <w:r w:rsidR="00CD6427">
            <w:rPr>
              <w:b/>
              <w:lang w:val="pl-PL"/>
            </w:rPr>
            <w:t xml:space="preserve">DA-11 </w:t>
          </w:r>
          <w:proofErr w:type="spellStart"/>
          <w:r w:rsidR="00CD6427">
            <w:rPr>
              <w:b/>
              <w:lang w:val="pl-PL"/>
            </w:rPr>
            <w:t>wyd</w:t>
          </w:r>
          <w:proofErr w:type="spellEnd"/>
          <w:r w:rsidR="00CD6427">
            <w:rPr>
              <w:b/>
              <w:lang w:val="pl-PL"/>
            </w:rPr>
            <w:t xml:space="preserve"> 3.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459"/>
    </w:tblGrid>
    <w:tr w:rsidR="005F5555">
      <w:trPr>
        <w:cantSplit/>
        <w:jc w:val="center"/>
      </w:trPr>
      <w:tc>
        <w:tcPr>
          <w:tcW w:w="179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41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84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4394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82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45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</w:tr>
    <w:tr w:rsidR="005F5555" w:rsidRPr="00CD6427">
      <w:trPr>
        <w:cantSplit/>
        <w:jc w:val="center"/>
      </w:trPr>
      <w:tc>
        <w:tcPr>
          <w:tcW w:w="179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Inicjały</w:t>
          </w:r>
          <w:r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E26BC1">
            <w:rPr>
              <w:b/>
              <w:sz w:val="16"/>
              <w:lang w:val="pl-PL"/>
            </w:rPr>
            <w:t>/numer wiersza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459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39124E"/>
    <w:rsid w:val="00070F23"/>
    <w:rsid w:val="000C0C90"/>
    <w:rsid w:val="00277B70"/>
    <w:rsid w:val="002B0AD6"/>
    <w:rsid w:val="002D759D"/>
    <w:rsid w:val="00303E9C"/>
    <w:rsid w:val="003442A1"/>
    <w:rsid w:val="00356C4E"/>
    <w:rsid w:val="0039124E"/>
    <w:rsid w:val="004D19DD"/>
    <w:rsid w:val="0054741C"/>
    <w:rsid w:val="00547836"/>
    <w:rsid w:val="005F5555"/>
    <w:rsid w:val="00602742"/>
    <w:rsid w:val="006361B6"/>
    <w:rsid w:val="00663F2B"/>
    <w:rsid w:val="006E47B7"/>
    <w:rsid w:val="006E7E16"/>
    <w:rsid w:val="006F5A22"/>
    <w:rsid w:val="00746EC1"/>
    <w:rsid w:val="00805BB9"/>
    <w:rsid w:val="00856D65"/>
    <w:rsid w:val="008A7A7A"/>
    <w:rsid w:val="008D3DA3"/>
    <w:rsid w:val="009473E5"/>
    <w:rsid w:val="009707C9"/>
    <w:rsid w:val="009A0FB2"/>
    <w:rsid w:val="009D66DE"/>
    <w:rsid w:val="00B2760E"/>
    <w:rsid w:val="00B32EBC"/>
    <w:rsid w:val="00B37821"/>
    <w:rsid w:val="00BF1658"/>
    <w:rsid w:val="00C32374"/>
    <w:rsid w:val="00C501D3"/>
    <w:rsid w:val="00CD6427"/>
    <w:rsid w:val="00D929D9"/>
    <w:rsid w:val="00DF0CB5"/>
    <w:rsid w:val="00E25DB3"/>
    <w:rsid w:val="00E26BC1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FDE1609-D8F4-4E78-AE63-7F7302E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opka"/>
  </w:style>
  <w:style w:type="paragraph" w:styleId="Stopka">
    <w:name w:val="footer"/>
    <w:basedOn w:val="Normalny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basedOn w:val="Domylnaczcionkaakapitu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omylnaczcionkaakapitu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1</TotalTime>
  <Pages>1</Pages>
  <Words>1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Małgorzata Tworek</dc:creator>
  <cp:keywords/>
  <dc:description>FORM (IAF)</dc:description>
  <cp:lastModifiedBy>Małgorzata Tworek</cp:lastModifiedBy>
  <cp:revision>2</cp:revision>
  <cp:lastPrinted>2011-06-07T13:52:00Z</cp:lastPrinted>
  <dcterms:created xsi:type="dcterms:W3CDTF">2016-05-19T08:31:00Z</dcterms:created>
  <dcterms:modified xsi:type="dcterms:W3CDTF">2016-05-19T08:31:00Z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